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E" w:rsidRDefault="00722F5E">
      <w:pPr>
        <w:pStyle w:val="Nagwek2"/>
        <w:widowControl/>
        <w:spacing w:line="360" w:lineRule="auto"/>
        <w:rPr>
          <w:sz w:val="28"/>
        </w:rPr>
      </w:pPr>
      <w:bookmarkStart w:id="0" w:name="_GoBack"/>
      <w:bookmarkEnd w:id="0"/>
      <w:r>
        <w:rPr>
          <w:sz w:val="28"/>
        </w:rPr>
        <w:t xml:space="preserve">FORMULARZ OFERTY </w:t>
      </w:r>
    </w:p>
    <w:p w:rsidR="00722F5E" w:rsidRDefault="0067329D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76835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F5E" w:rsidRDefault="00722F5E"/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22F5E" w:rsidRDefault="00722F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.75pt;margin-top:6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liPoBN0AAAAJAQAADwAAAAAAAAAAAAAAAABWBQAAZHJzL2Rvd25yZXYueG1sUEsFBgAA&#10;AAAEAAQA8wAAAGAGAAAAAA==&#10;" filled="f" strokeweight=".25pt">
                <v:textbox inset="1pt,1pt,1pt,1pt">
                  <w:txbxContent>
                    <w:p w:rsidR="00722F5E" w:rsidRDefault="00722F5E"/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22F5E" w:rsidRDefault="00722F5E"/>
                  </w:txbxContent>
                </v:textbox>
              </v:roundrect>
            </w:pict>
          </mc:Fallback>
        </mc:AlternateContent>
      </w:r>
    </w:p>
    <w:p w:rsidR="00722F5E" w:rsidRDefault="00C76AE2" w:rsidP="00C76AE2">
      <w:pPr>
        <w:tabs>
          <w:tab w:val="left" w:pos="4020"/>
        </w:tabs>
        <w:spacing w:line="360" w:lineRule="auto"/>
        <w:ind w:left="709" w:hanging="425"/>
      </w:pPr>
      <w:r>
        <w:tab/>
      </w:r>
      <w:r>
        <w:tab/>
      </w:r>
    </w:p>
    <w:p w:rsidR="00722F5E" w:rsidRDefault="004C6E81" w:rsidP="00CB2F32">
      <w:pPr>
        <w:ind w:firstLine="5670"/>
        <w:rPr>
          <w:b/>
        </w:rPr>
      </w:pPr>
      <w:r w:rsidRPr="004C6E81">
        <w:rPr>
          <w:b/>
        </w:rPr>
        <w:t>Gmina Baruchowo</w:t>
      </w:r>
    </w:p>
    <w:p w:rsidR="00722F5E" w:rsidRDefault="004C6E81" w:rsidP="00CB2F32">
      <w:pPr>
        <w:ind w:left="5670"/>
        <w:rPr>
          <w:b/>
        </w:rPr>
      </w:pPr>
      <w:r w:rsidRPr="004C6E81">
        <w:rPr>
          <w:b/>
        </w:rPr>
        <w:t>Baruchowo</w:t>
      </w:r>
      <w:r w:rsidR="00722F5E">
        <w:rPr>
          <w:b/>
        </w:rPr>
        <w:t xml:space="preserve"> </w:t>
      </w:r>
      <w:r w:rsidRPr="004C6E81">
        <w:rPr>
          <w:b/>
        </w:rPr>
        <w:t>54</w:t>
      </w:r>
    </w:p>
    <w:p w:rsidR="00722F5E" w:rsidRDefault="004C6E81" w:rsidP="00CB2F32">
      <w:pPr>
        <w:ind w:firstLine="5670"/>
        <w:rPr>
          <w:b/>
        </w:rPr>
      </w:pPr>
      <w:r w:rsidRPr="004C6E81">
        <w:rPr>
          <w:b/>
        </w:rPr>
        <w:t>87-821</w:t>
      </w:r>
      <w:r w:rsidR="00722F5E">
        <w:rPr>
          <w:b/>
        </w:rPr>
        <w:t xml:space="preserve"> </w:t>
      </w:r>
      <w:r w:rsidRPr="004C6E81">
        <w:rPr>
          <w:b/>
        </w:rPr>
        <w:t>Baruchowo</w:t>
      </w:r>
    </w:p>
    <w:p w:rsidR="00722F5E" w:rsidRDefault="00FC7932">
      <w:pPr>
        <w:spacing w:line="360" w:lineRule="auto"/>
        <w:jc w:val="both"/>
      </w:pPr>
      <w:r w:rsidRPr="00FC7932">
        <w:t>Znak sprawy: IBR.271.0</w:t>
      </w:r>
      <w:r w:rsidR="00A813BE">
        <w:t>9</w:t>
      </w:r>
      <w:r w:rsidRPr="00FC7932">
        <w:t>.2018.KG</w:t>
      </w:r>
    </w:p>
    <w:p w:rsidR="00722F5E" w:rsidRDefault="00722F5E">
      <w:pPr>
        <w:spacing w:line="360" w:lineRule="auto"/>
        <w:jc w:val="both"/>
      </w:pPr>
    </w:p>
    <w:p w:rsidR="00722F5E" w:rsidRPr="00A813BE" w:rsidRDefault="00722F5E" w:rsidP="00A813BE">
      <w:pPr>
        <w:spacing w:line="276" w:lineRule="auto"/>
        <w:jc w:val="both"/>
      </w:pPr>
      <w:r w:rsidRPr="00A813BE">
        <w:t xml:space="preserve">Nawiązując do </w:t>
      </w:r>
      <w:r w:rsidR="00531BEB" w:rsidRPr="00A813BE">
        <w:t xml:space="preserve">zaproszenia do składania ofert </w:t>
      </w:r>
      <w:r w:rsidR="00277E1A" w:rsidRPr="00A813BE">
        <w:t xml:space="preserve">prowadzonego w trybie </w:t>
      </w:r>
      <w:r w:rsidR="00277E1A" w:rsidRPr="00A813BE">
        <w:rPr>
          <w:b/>
        </w:rPr>
        <w:t>uproszczonym (pozaustawowym) art. 4 pkt 8</w:t>
      </w:r>
      <w:r w:rsidR="00277E1A" w:rsidRPr="00A813BE">
        <w:t xml:space="preserve"> – wartość netto zamówienia nie przekracza 30.000 euro </w:t>
      </w:r>
      <w:r w:rsidRPr="00A813BE">
        <w:t>na:</w:t>
      </w:r>
    </w:p>
    <w:p w:rsidR="00277E1A" w:rsidRDefault="00A813BE" w:rsidP="00A813BE">
      <w:pPr>
        <w:spacing w:line="276" w:lineRule="auto"/>
        <w:jc w:val="both"/>
        <w:rPr>
          <w:b/>
        </w:rPr>
      </w:pPr>
      <w:r w:rsidRPr="00A813BE">
        <w:rPr>
          <w:b/>
        </w:rPr>
        <w:t>„Zakup sprzętu i wyposażenia dla jednostek OSP z terenu Gminy Baruchowo w ramach Funduszu Sprawiedliwości - Funduszu Pomocy Pokrzywdzonym oraz Pomocy Postpenitencjarnej”</w:t>
      </w:r>
      <w:r w:rsidR="00722F5E" w:rsidRPr="00A813BE">
        <w:t>.</w:t>
      </w:r>
    </w:p>
    <w:p w:rsidR="00A813BE" w:rsidRPr="00A813BE" w:rsidRDefault="00A813BE" w:rsidP="00A813BE">
      <w:pPr>
        <w:spacing w:line="276" w:lineRule="auto"/>
        <w:jc w:val="both"/>
        <w:rPr>
          <w:b/>
        </w:rPr>
      </w:pPr>
    </w:p>
    <w:p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</w:p>
    <w:p w:rsidR="00722F5E" w:rsidRDefault="00DC5A05" w:rsidP="00DC5A05">
      <w:pPr>
        <w:spacing w:line="360" w:lineRule="auto"/>
        <w:ind w:left="284" w:hanging="284"/>
        <w:jc w:val="both"/>
      </w:pPr>
      <w:r>
        <w:t>adres WWW. ……………………………… e-mail ………………………………………….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DC1157" w:rsidTr="00DC1157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57" w:rsidRDefault="00DC115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57" w:rsidRDefault="00DC115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722F5E" w:rsidRDefault="00722F5E" w:rsidP="00DC5A05">
      <w:pPr>
        <w:spacing w:line="360" w:lineRule="auto"/>
        <w:ind w:left="284" w:hanging="284"/>
        <w:jc w:val="both"/>
      </w:pPr>
    </w:p>
    <w:p w:rsidR="001E74B6" w:rsidRPr="005A3955" w:rsidRDefault="001E74B6" w:rsidP="001E74B6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  <w:b/>
        </w:rPr>
        <w:t xml:space="preserve">Oferujemy wykonanie przedmiotu zamówienia w zakresie objętym </w:t>
      </w:r>
      <w:r w:rsidR="00531BEB">
        <w:rPr>
          <w:rFonts w:ascii="Times New Roman" w:hAnsi="Times New Roman" w:cs="Times New Roman"/>
          <w:b/>
        </w:rPr>
        <w:t xml:space="preserve">zaproszeniem do składania ofert </w:t>
      </w:r>
      <w:r w:rsidRPr="005A3955">
        <w:rPr>
          <w:rFonts w:ascii="Times New Roman" w:hAnsi="Times New Roman" w:cs="Times New Roman"/>
          <w:b/>
        </w:rPr>
        <w:t>za cenę:</w:t>
      </w:r>
      <w:r w:rsidRPr="005A3955">
        <w:rPr>
          <w:rFonts w:ascii="Times New Roman" w:hAnsi="Times New Roman" w:cs="Times New Roman"/>
        </w:rPr>
        <w:t xml:space="preserve">  </w:t>
      </w:r>
      <w:r w:rsidRPr="00E939E7">
        <w:rPr>
          <w:rFonts w:ascii="Times New Roman" w:hAnsi="Times New Roman" w:cs="Times New Roman"/>
          <w:b/>
        </w:rPr>
        <w:t>.................................................. zł brutto</w:t>
      </w:r>
      <w:r w:rsidRPr="005A3955">
        <w:rPr>
          <w:rFonts w:ascii="Times New Roman" w:hAnsi="Times New Roman" w:cs="Times New Roman"/>
        </w:rPr>
        <w:t xml:space="preserve"> </w:t>
      </w:r>
    </w:p>
    <w:p w:rsidR="001E74B6" w:rsidRPr="005A3955" w:rsidRDefault="001E74B6" w:rsidP="001E74B6">
      <w:pPr>
        <w:pStyle w:val="Default"/>
        <w:spacing w:before="100" w:after="100" w:line="360" w:lineRule="auto"/>
        <w:ind w:firstLine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słownie złotych:.........................</w:t>
      </w:r>
      <w:r w:rsidR="0027752C">
        <w:rPr>
          <w:rFonts w:ascii="Times New Roman" w:hAnsi="Times New Roman" w:cs="Times New Roman"/>
        </w:rPr>
        <w:t>.............................</w:t>
      </w:r>
      <w:r w:rsidRPr="005A3955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:rsidR="001E74B6" w:rsidRDefault="001E74B6" w:rsidP="001E74B6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obliczoną wg następujących cen jednostkowych: </w:t>
      </w:r>
    </w:p>
    <w:tbl>
      <w:tblPr>
        <w:tblpPr w:leftFromText="141" w:rightFromText="141" w:vertAnchor="text" w:horzAnchor="margin" w:tblpY="4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799"/>
        <w:gridCol w:w="992"/>
        <w:gridCol w:w="1417"/>
        <w:gridCol w:w="1588"/>
        <w:gridCol w:w="1531"/>
      </w:tblGrid>
      <w:tr w:rsidR="00AB7AD9" w:rsidRPr="003432A6" w:rsidTr="00DD4788"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Ilość</w:t>
            </w:r>
          </w:p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Cena jednostkowa netto [zł]</w:t>
            </w:r>
          </w:p>
        </w:tc>
        <w:tc>
          <w:tcPr>
            <w:tcW w:w="1588" w:type="dxa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Wartość netto (4x5)</w:t>
            </w:r>
          </w:p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[zł]</w:t>
            </w:r>
          </w:p>
        </w:tc>
        <w:tc>
          <w:tcPr>
            <w:tcW w:w="1531" w:type="dxa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[zł]</w:t>
            </w:r>
          </w:p>
        </w:tc>
      </w:tr>
      <w:tr w:rsidR="00AB7AD9" w:rsidRPr="003432A6" w:rsidTr="00DD4788"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Defibrylator AED zgodny z wytycznymi KSRG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2 kpl.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512780525"/>
            <w:r w:rsidRPr="00AB7A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Torba PSP R-1 wg standardu KSRG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3 kpl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Pilarka ratownicza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Latarka akumulatorowa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6 szt.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Zestaw węży hydraulicznych o długości min. 5 m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 kpl.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Nóż do pasów bezpieczeństwa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Zbijak do szyb hartowanych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 xml:space="preserve">Detektor napięcia 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Przenośny zestaw oświetleniowy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2 kpl.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704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799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Sprzęt do oznakowania terenu akcji</w:t>
            </w:r>
          </w:p>
        </w:tc>
        <w:tc>
          <w:tcPr>
            <w:tcW w:w="992" w:type="dxa"/>
            <w:vAlign w:val="center"/>
          </w:tcPr>
          <w:p w:rsidR="00AB7AD9" w:rsidRPr="00AB7AD9" w:rsidRDefault="00AB7AD9" w:rsidP="00DD478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7AD9">
              <w:rPr>
                <w:rFonts w:ascii="Tahoma" w:hAnsi="Tahoma" w:cs="Tahoma"/>
                <w:sz w:val="20"/>
                <w:szCs w:val="20"/>
              </w:rPr>
              <w:t>1 kpl.</w:t>
            </w:r>
          </w:p>
        </w:tc>
        <w:tc>
          <w:tcPr>
            <w:tcW w:w="1417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AD9" w:rsidRPr="003432A6" w:rsidTr="00DD4788">
        <w:trPr>
          <w:trHeight w:val="510"/>
        </w:trPr>
        <w:tc>
          <w:tcPr>
            <w:tcW w:w="8500" w:type="dxa"/>
            <w:gridSpan w:val="5"/>
            <w:vAlign w:val="center"/>
          </w:tcPr>
          <w:p w:rsidR="00AB7AD9" w:rsidRPr="00FB518D" w:rsidRDefault="00AB7AD9" w:rsidP="00DD4788">
            <w:pPr>
              <w:pStyle w:val="Bezodstpw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FB518D">
              <w:rPr>
                <w:rFonts w:ascii="Tahoma" w:hAnsi="Tahoma" w:cs="Tahoma"/>
                <w:b/>
                <w:sz w:val="20"/>
                <w:szCs w:val="20"/>
              </w:rPr>
              <w:t>Łącznie wartość brutto</w:t>
            </w:r>
          </w:p>
        </w:tc>
        <w:tc>
          <w:tcPr>
            <w:tcW w:w="1531" w:type="dxa"/>
            <w:vAlign w:val="center"/>
          </w:tcPr>
          <w:p w:rsidR="00AB7AD9" w:rsidRPr="00AB7AD9" w:rsidRDefault="00AB7AD9" w:rsidP="00DD478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73D9" w:rsidRPr="00DD4788" w:rsidRDefault="000173D9" w:rsidP="000173D9">
      <w:pPr>
        <w:pStyle w:val="Bezodstpw"/>
        <w:spacing w:line="360" w:lineRule="auto"/>
        <w:ind w:left="426"/>
        <w:jc w:val="both"/>
        <w:rPr>
          <w:sz w:val="10"/>
          <w:szCs w:val="10"/>
        </w:rPr>
      </w:pPr>
    </w:p>
    <w:p w:rsidR="00B6574D" w:rsidRPr="00C76AE2" w:rsidRDefault="00B6574D" w:rsidP="000173D9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 w:rsidRPr="00C76AE2">
        <w:t>Ośw</w:t>
      </w:r>
      <w:r w:rsidR="00531BEB">
        <w:t xml:space="preserve">iadczamy że zapoznaliśmy się z treścią zaproszenia do </w:t>
      </w:r>
      <w:r w:rsidR="00B50B1C">
        <w:t xml:space="preserve">składania ofert </w:t>
      </w:r>
      <w:r w:rsidR="00DD4788">
        <w:t>i uznajemy się za </w:t>
      </w:r>
      <w:r w:rsidR="00C76AE2" w:rsidRPr="00C76AE2">
        <w:t>związanych określony</w:t>
      </w:r>
      <w:r w:rsidR="00C76AE2">
        <w:t>mi w niej zasadami postępowania</w:t>
      </w:r>
      <w:r w:rsidRPr="00C76AE2">
        <w:t xml:space="preserve">. </w:t>
      </w:r>
    </w:p>
    <w:p w:rsidR="0085479C" w:rsidRDefault="00B6574D" w:rsidP="000173D9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 w:rsidRPr="0085479C">
        <w:t xml:space="preserve">Oferowany przez nas termin realizacji oraz przedmiot zamówienia są zgodne z zapisami przedstawionymi w </w:t>
      </w:r>
      <w:r w:rsidR="00B50B1C">
        <w:t>zaproszeniu do składania ofert</w:t>
      </w:r>
      <w:r w:rsidR="002A0369">
        <w:t xml:space="preserve"> i Szczegółowym opisie przedmiotu zamówienia</w:t>
      </w:r>
      <w:r w:rsidR="00C76AE2" w:rsidRPr="0085479C">
        <w:t>.</w:t>
      </w:r>
    </w:p>
    <w:p w:rsidR="00B6574D" w:rsidRPr="0085479C" w:rsidRDefault="00B6574D" w:rsidP="000173D9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 w:rsidRPr="0085479C">
        <w:t xml:space="preserve">Oświadczamy, że nasza firma spełnia wszystkie warunki określone w </w:t>
      </w:r>
      <w:r w:rsidR="000F3E66">
        <w:t>zaproszeniu do składania ofert</w:t>
      </w:r>
      <w:r w:rsidRPr="0085479C">
        <w:t xml:space="preserve"> oraz w art. 22 ust. 1 ustawy Praw</w:t>
      </w:r>
      <w:r w:rsidR="00D328F8" w:rsidRPr="0085479C">
        <w:t>o zamówień publicznych oraz, że </w:t>
      </w:r>
      <w:r w:rsidRPr="0085479C">
        <w:t xml:space="preserve">złożyliśmy wszystkie wymagane dokumenty potwierdzające spełnianie tych warunków. </w:t>
      </w:r>
    </w:p>
    <w:p w:rsidR="00B6574D" w:rsidRPr="005A3955" w:rsidRDefault="00B6574D" w:rsidP="000173D9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 w:rsidRPr="005A3955">
        <w:t xml:space="preserve">Oświadczamy, że nie podlegamy wykluczeniu na podstawie art. 24 ust. 1 ustawy Prawo zamówień publicznych. </w:t>
      </w:r>
    </w:p>
    <w:p w:rsidR="00B6574D" w:rsidRPr="005A3955" w:rsidRDefault="00B6574D" w:rsidP="000173D9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 w:rsidRPr="005A3955">
        <w:t>Oświadczamy, że uważamy się za związanych nini</w:t>
      </w:r>
      <w:r w:rsidR="00C76AE2">
        <w:t>ejszą ofertą na czas wskazany w </w:t>
      </w:r>
      <w:r w:rsidR="000F3E66">
        <w:t>zaproszeniu do składania ofert</w:t>
      </w:r>
      <w:r w:rsidRPr="005A3955">
        <w:t xml:space="preserve">. </w:t>
      </w:r>
    </w:p>
    <w:p w:rsidR="00DC1157" w:rsidRDefault="00B6574D" w:rsidP="00DC1157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 w:rsidRPr="005A3955">
        <w:t xml:space="preserve">Oświadczamy, że </w:t>
      </w:r>
      <w:r w:rsidR="00800399">
        <w:t>załączony do zaproszenia</w:t>
      </w:r>
      <w:r w:rsidRPr="005A3955">
        <w:t xml:space="preserve"> projekt umowy z</w:t>
      </w:r>
      <w:r w:rsidR="00800399">
        <w:t>ostał przez nas zaakceptowany i </w:t>
      </w:r>
      <w:r w:rsidRPr="005A3955">
        <w:t>zobowiązujemy się, w przyp</w:t>
      </w:r>
      <w:r w:rsidR="00B12C03">
        <w:t>adku wybrania naszej oferty, do </w:t>
      </w:r>
      <w:r w:rsidRPr="005A3955">
        <w:t>zawar</w:t>
      </w:r>
      <w:r w:rsidR="00800399">
        <w:t>cia umowy na </w:t>
      </w:r>
      <w:r w:rsidRPr="005A3955">
        <w:t>wym</w:t>
      </w:r>
      <w:r w:rsidR="00C76AE2">
        <w:t xml:space="preserve">ienionych </w:t>
      </w:r>
      <w:r w:rsidR="00800399">
        <w:t xml:space="preserve">w niej </w:t>
      </w:r>
      <w:r w:rsidR="00C76AE2">
        <w:t>warunkach w miejscu i </w:t>
      </w:r>
      <w:r w:rsidRPr="005A3955">
        <w:t xml:space="preserve">terminie wyznaczonym przez zamawiającego. </w:t>
      </w:r>
    </w:p>
    <w:p w:rsidR="00DC1157" w:rsidRPr="00DC1157" w:rsidRDefault="00DC1157" w:rsidP="00DC1157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>
        <w:rPr>
          <w:sz w:val="22"/>
        </w:rPr>
        <w:t>W</w:t>
      </w:r>
      <w:r w:rsidRPr="00DC1157">
        <w:rPr>
          <w:sz w:val="22"/>
        </w:rPr>
        <w:t>ypełniliśmy obowiązki informacyjne przewidziane w art. 13 lub art. 14 RODO</w:t>
      </w:r>
      <w:r>
        <w:rPr>
          <w:rStyle w:val="Odwoanieprzypisudolnego"/>
          <w:sz w:val="22"/>
        </w:rPr>
        <w:footnoteReference w:id="1"/>
      </w:r>
      <w:r w:rsidRPr="00DC1157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2"/>
      </w:r>
      <w:r w:rsidRPr="00DC1157">
        <w:rPr>
          <w:sz w:val="22"/>
        </w:rPr>
        <w:t>.</w:t>
      </w:r>
    </w:p>
    <w:p w:rsidR="00B6574D" w:rsidRPr="005A3955" w:rsidRDefault="00B6574D" w:rsidP="000173D9">
      <w:pPr>
        <w:pStyle w:val="Bezodstpw"/>
        <w:numPr>
          <w:ilvl w:val="0"/>
          <w:numId w:val="33"/>
        </w:numPr>
        <w:spacing w:line="360" w:lineRule="auto"/>
        <w:ind w:left="426" w:hanging="426"/>
        <w:jc w:val="both"/>
      </w:pPr>
      <w:r w:rsidRPr="005A3955">
        <w:t xml:space="preserve">Podwykonawcom zamierzamy powierzyć wykonanie następujących części zamówienia: </w:t>
      </w:r>
    </w:p>
    <w:p w:rsidR="00B6574D" w:rsidRPr="005A3955" w:rsidRDefault="00B6574D" w:rsidP="000173D9">
      <w:pPr>
        <w:pStyle w:val="Bezodstpw"/>
        <w:ind w:firstLine="426"/>
      </w:pPr>
      <w:r w:rsidRPr="005A3955">
        <w:t xml:space="preserve">a) wykonanie ....................................................................................................... </w:t>
      </w:r>
    </w:p>
    <w:p w:rsidR="00B6574D" w:rsidRPr="00B12C03" w:rsidRDefault="00B6574D" w:rsidP="00B6574D">
      <w:pPr>
        <w:spacing w:line="360" w:lineRule="auto"/>
        <w:ind w:left="284" w:hanging="284"/>
        <w:jc w:val="both"/>
        <w:rPr>
          <w:sz w:val="16"/>
          <w:szCs w:val="16"/>
        </w:rPr>
      </w:pPr>
    </w:p>
    <w:p w:rsidR="00E22AB9" w:rsidRPr="00E22AB9" w:rsidRDefault="00E22AB9" w:rsidP="00E22AB9">
      <w:pPr>
        <w:pStyle w:val="Akapitzlist"/>
        <w:numPr>
          <w:ilvl w:val="0"/>
          <w:numId w:val="33"/>
        </w:numPr>
        <w:spacing w:before="240" w:after="120" w:line="360" w:lineRule="auto"/>
        <w:ind w:left="426" w:hanging="426"/>
        <w:jc w:val="both"/>
        <w:rPr>
          <w:rFonts w:ascii="Times New Roman" w:hAnsi="Times New Roman"/>
        </w:rPr>
      </w:pPr>
      <w:r w:rsidRPr="00E22AB9">
        <w:rPr>
          <w:rFonts w:ascii="Times New Roman" w:hAnsi="Times New Roman"/>
          <w:b/>
        </w:rPr>
        <w:lastRenderedPageBreak/>
        <w:t>WSZELKĄ KORESPONDENCJĘ</w:t>
      </w:r>
      <w:r w:rsidRPr="00E22AB9">
        <w:rPr>
          <w:rFonts w:ascii="Times New Roman" w:hAnsi="Times New Roman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E22AB9" w:rsidTr="00E22A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22AB9" w:rsidTr="00E22A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22AB9" w:rsidTr="00E22A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22AB9" w:rsidTr="00E22AB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9" w:rsidRDefault="00E22AB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E22AB9" w:rsidRDefault="00E22AB9" w:rsidP="00E22AB9">
      <w:pPr>
        <w:ind w:left="284"/>
        <w:contextualSpacing/>
        <w:jc w:val="both"/>
        <w:rPr>
          <w:sz w:val="22"/>
          <w:szCs w:val="22"/>
        </w:rPr>
      </w:pPr>
    </w:p>
    <w:p w:rsidR="00E22AB9" w:rsidRDefault="00E22AB9" w:rsidP="00E22AB9">
      <w:pPr>
        <w:numPr>
          <w:ilvl w:val="0"/>
          <w:numId w:val="33"/>
        </w:numPr>
        <w:spacing w:before="240"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niniejszej oferty są:</w:t>
      </w:r>
    </w:p>
    <w:p w:rsidR="00E22AB9" w:rsidRDefault="00E22AB9" w:rsidP="00E22AB9">
      <w:pPr>
        <w:numPr>
          <w:ilvl w:val="0"/>
          <w:numId w:val="37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E22AB9" w:rsidRDefault="00E22AB9" w:rsidP="00E22AB9">
      <w:pPr>
        <w:numPr>
          <w:ilvl w:val="0"/>
          <w:numId w:val="37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</w:t>
      </w:r>
    </w:p>
    <w:p w:rsidR="00E22AB9" w:rsidRDefault="00E22AB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u w:val="dotted"/>
        </w:rPr>
      </w:pPr>
    </w:p>
    <w:p w:rsidR="00722F5E" w:rsidRDefault="00722F5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22F5E" w:rsidRDefault="00722F5E" w:rsidP="00B12C03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sectPr w:rsidR="00722F5E" w:rsidSect="00DD4788">
      <w:headerReference w:type="default" r:id="rId7"/>
      <w:footerReference w:type="default" r:id="rId8"/>
      <w:pgSz w:w="11906" w:h="16838"/>
      <w:pgMar w:top="1701" w:right="991" w:bottom="709" w:left="1134" w:header="284" w:footer="44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EC" w:rsidRDefault="007E63EC">
      <w:r>
        <w:separator/>
      </w:r>
    </w:p>
  </w:endnote>
  <w:endnote w:type="continuationSeparator" w:id="0">
    <w:p w:rsidR="007E63EC" w:rsidRDefault="007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E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EC" w:rsidRDefault="007E63EC">
      <w:r>
        <w:separator/>
      </w:r>
    </w:p>
  </w:footnote>
  <w:footnote w:type="continuationSeparator" w:id="0">
    <w:p w:rsidR="007E63EC" w:rsidRDefault="007E63EC">
      <w:r>
        <w:continuationSeparator/>
      </w:r>
    </w:p>
  </w:footnote>
  <w:footnote w:id="1">
    <w:p w:rsidR="00DC1157" w:rsidRDefault="00DC1157" w:rsidP="00DC115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C1157" w:rsidRDefault="00DC1157" w:rsidP="00DC115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69" w:rsidRDefault="008B5887">
    <w:pPr>
      <w:pStyle w:val="Nagwek"/>
    </w:pPr>
    <w:r w:rsidRPr="00F74325">
      <w:rPr>
        <w:noProof/>
      </w:rPr>
      <w:drawing>
        <wp:anchor distT="0" distB="0" distL="114300" distR="114300" simplePos="0" relativeHeight="251661312" behindDoc="0" locked="0" layoutInCell="1" allowOverlap="1" wp14:anchorId="56FE9057" wp14:editId="7EF446EC">
          <wp:simplePos x="0" y="0"/>
          <wp:positionH relativeFrom="page">
            <wp:align>center</wp:align>
          </wp:positionH>
          <wp:positionV relativeFrom="paragraph">
            <wp:posOffset>-57785</wp:posOffset>
          </wp:positionV>
          <wp:extent cx="1273810" cy="945560"/>
          <wp:effectExtent l="0" t="0" r="2540" b="6985"/>
          <wp:wrapNone/>
          <wp:docPr id="59" name="Obraz 59" descr="C:\Users\KrzysztofG\Documents\Herby + logo\Pieczęć -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G\Documents\Herby + logo\Pieczęć - Gmi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94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A1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095500" cy="704215"/>
          <wp:effectExtent l="0" t="0" r="0" b="635"/>
          <wp:wrapThrough wrapText="bothSides">
            <wp:wrapPolygon edited="0">
              <wp:start x="0" y="0"/>
              <wp:lineTo x="0" y="21035"/>
              <wp:lineTo x="21404" y="21035"/>
              <wp:lineTo x="21404" y="0"/>
              <wp:lineTo x="0" y="0"/>
            </wp:wrapPolygon>
          </wp:wrapThrough>
          <wp:docPr id="47" name="Obraz 47" descr="D:\Referat\WNIOSKI O DOFINANSOWANIE\Dofinansowanie Minst. Sprawiedliwości\Logotypy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ferat\WNIOSKI O DOFINANSOWANIE\Dofinansowanie Minst. Sprawiedliwości\Logotypy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4788" w:rsidRPr="002A036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1666875" cy="1047750"/>
          <wp:effectExtent l="0" t="0" r="9525" b="0"/>
          <wp:wrapSquare wrapText="bothSides"/>
          <wp:docPr id="46" name="Obraz 46" descr="D:\Referat\WNIOSKI O DOFINANSOWANIE\Dofinansowanie Minst. Sprawiedliwości\Logotypy\DO POBRANIA FS 2018_Obszar robocz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ferat\WNIOSKI O DOFINANSOWANIE\Dofinansowanie Minst. Sprawiedliwości\Logotypy\DO POBRANIA FS 2018_Obszar roboczy 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29" b="21714"/>
                  <a:stretch/>
                </pic:blipFill>
                <pic:spPr bwMode="auto">
                  <a:xfrm>
                    <a:off x="0" y="0"/>
                    <a:ext cx="1666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A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F00D6"/>
    <w:multiLevelType w:val="hybridMultilevel"/>
    <w:tmpl w:val="6DC6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741685"/>
    <w:multiLevelType w:val="hybridMultilevel"/>
    <w:tmpl w:val="3E7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5D7A6673"/>
    <w:multiLevelType w:val="hybridMultilevel"/>
    <w:tmpl w:val="8A066F54"/>
    <w:lvl w:ilvl="0" w:tplc="7F50A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6"/>
  </w:num>
  <w:num w:numId="5">
    <w:abstractNumId w:val="27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29"/>
  </w:num>
  <w:num w:numId="11">
    <w:abstractNumId w:val="26"/>
  </w:num>
  <w:num w:numId="12">
    <w:abstractNumId w:val="14"/>
  </w:num>
  <w:num w:numId="13">
    <w:abstractNumId w:val="25"/>
  </w:num>
  <w:num w:numId="14">
    <w:abstractNumId w:val="35"/>
  </w:num>
  <w:num w:numId="15">
    <w:abstractNumId w:val="23"/>
  </w:num>
  <w:num w:numId="16">
    <w:abstractNumId w:val="34"/>
  </w:num>
  <w:num w:numId="17">
    <w:abstractNumId w:val="12"/>
  </w:num>
  <w:num w:numId="18">
    <w:abstractNumId w:val="17"/>
  </w:num>
  <w:num w:numId="19">
    <w:abstractNumId w:val="33"/>
  </w:num>
  <w:num w:numId="20">
    <w:abstractNumId w:val="1"/>
  </w:num>
  <w:num w:numId="21">
    <w:abstractNumId w:val="28"/>
  </w:num>
  <w:num w:numId="22">
    <w:abstractNumId w:val="2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0"/>
  </w:num>
  <w:num w:numId="28">
    <w:abstractNumId w:val="18"/>
  </w:num>
  <w:num w:numId="29">
    <w:abstractNumId w:val="3"/>
  </w:num>
  <w:num w:numId="30">
    <w:abstractNumId w:val="19"/>
  </w:num>
  <w:num w:numId="31">
    <w:abstractNumId w:val="0"/>
  </w:num>
  <w:num w:numId="32">
    <w:abstractNumId w:val="13"/>
  </w:num>
  <w:num w:numId="33">
    <w:abstractNumId w:val="30"/>
  </w:num>
  <w:num w:numId="34">
    <w:abstractNumId w:val="4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1"/>
    <w:rsid w:val="000173D9"/>
    <w:rsid w:val="000305FA"/>
    <w:rsid w:val="000A4100"/>
    <w:rsid w:val="000D46B3"/>
    <w:rsid w:val="000E505D"/>
    <w:rsid w:val="000F3E66"/>
    <w:rsid w:val="00102E55"/>
    <w:rsid w:val="001270C6"/>
    <w:rsid w:val="00150C23"/>
    <w:rsid w:val="001E74B6"/>
    <w:rsid w:val="002567EB"/>
    <w:rsid w:val="0027752C"/>
    <w:rsid w:val="00277E1A"/>
    <w:rsid w:val="002A0369"/>
    <w:rsid w:val="003137A3"/>
    <w:rsid w:val="00347252"/>
    <w:rsid w:val="00415CA4"/>
    <w:rsid w:val="004C6E81"/>
    <w:rsid w:val="00531BEB"/>
    <w:rsid w:val="00556CDC"/>
    <w:rsid w:val="00563A19"/>
    <w:rsid w:val="005D7D71"/>
    <w:rsid w:val="00627B32"/>
    <w:rsid w:val="0067329D"/>
    <w:rsid w:val="006D421B"/>
    <w:rsid w:val="00722F5E"/>
    <w:rsid w:val="00747F68"/>
    <w:rsid w:val="007C2774"/>
    <w:rsid w:val="007E63EC"/>
    <w:rsid w:val="007F78D0"/>
    <w:rsid w:val="00800399"/>
    <w:rsid w:val="0085479C"/>
    <w:rsid w:val="00861E55"/>
    <w:rsid w:val="0087449B"/>
    <w:rsid w:val="00882C5F"/>
    <w:rsid w:val="00885A8A"/>
    <w:rsid w:val="008B5887"/>
    <w:rsid w:val="008F0839"/>
    <w:rsid w:val="009112BD"/>
    <w:rsid w:val="009A19CC"/>
    <w:rsid w:val="00A813BE"/>
    <w:rsid w:val="00A9789E"/>
    <w:rsid w:val="00AA4EAC"/>
    <w:rsid w:val="00AA5A30"/>
    <w:rsid w:val="00AB7AD9"/>
    <w:rsid w:val="00B12C03"/>
    <w:rsid w:val="00B50B1C"/>
    <w:rsid w:val="00B6574D"/>
    <w:rsid w:val="00BA549A"/>
    <w:rsid w:val="00C10853"/>
    <w:rsid w:val="00C76AE2"/>
    <w:rsid w:val="00CB2F32"/>
    <w:rsid w:val="00D328F8"/>
    <w:rsid w:val="00D92CA5"/>
    <w:rsid w:val="00DA0DFD"/>
    <w:rsid w:val="00DB552C"/>
    <w:rsid w:val="00DC1157"/>
    <w:rsid w:val="00DC5A05"/>
    <w:rsid w:val="00DD4788"/>
    <w:rsid w:val="00DF7623"/>
    <w:rsid w:val="00E1256F"/>
    <w:rsid w:val="00E22AB9"/>
    <w:rsid w:val="00E700FA"/>
    <w:rsid w:val="00E911D1"/>
    <w:rsid w:val="00EB4E1E"/>
    <w:rsid w:val="00EE5697"/>
    <w:rsid w:val="00FB518D"/>
    <w:rsid w:val="00FC7932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E0B77-9A3C-4B1E-8745-4EBB00B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E7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B7A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C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157"/>
  </w:style>
  <w:style w:type="character" w:styleId="Odwoanieprzypisudolnego">
    <w:name w:val="footnote reference"/>
    <w:uiPriority w:val="99"/>
    <w:semiHidden/>
    <w:unhideWhenUsed/>
    <w:rsid w:val="00DC1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Grudziński</dc:creator>
  <cp:keywords/>
  <dc:description/>
  <cp:lastModifiedBy>Krzysztof Grudziński</cp:lastModifiedBy>
  <cp:revision>2</cp:revision>
  <cp:lastPrinted>2001-01-24T12:21:00Z</cp:lastPrinted>
  <dcterms:created xsi:type="dcterms:W3CDTF">2018-07-11T12:49:00Z</dcterms:created>
  <dcterms:modified xsi:type="dcterms:W3CDTF">2018-07-11T12:49:00Z</dcterms:modified>
</cp:coreProperties>
</file>